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CellSpacing w:w="37" w:type="dxa"/>
        <w:tblInd w:w="-202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498"/>
      </w:tblGrid>
      <w:tr w:rsidR="00BC0F18" w:rsidRPr="00987F79" w:rsidTr="005F6DC2">
        <w:trPr>
          <w:tblCellSpacing w:w="37" w:type="dxa"/>
        </w:trPr>
        <w:tc>
          <w:tcPr>
            <w:tcW w:w="9350" w:type="dxa"/>
            <w:shd w:val="clear" w:color="auto" w:fill="8EAADB"/>
            <w:vAlign w:val="center"/>
          </w:tcPr>
          <w:p w:rsidR="00BC0F18" w:rsidRPr="00A64E77" w:rsidRDefault="00A64E77" w:rsidP="005F6DC2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Style w:val="Strong"/>
              </w:rPr>
              <w:t>Journal of College of Education for Women</w:t>
            </w:r>
          </w:p>
          <w:p w:rsidR="00BC0F18" w:rsidRPr="00987F79" w:rsidRDefault="00BC0F18" w:rsidP="005F6DC2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BC0F18" w:rsidRPr="00987F79" w:rsidRDefault="00BC0F18" w:rsidP="005F6DC2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987F79">
              <w:rPr>
                <w:rFonts w:ascii="Book Antiqua" w:hAnsi="Book Antiqua" w:cs="Arial"/>
                <w:b/>
                <w:bCs/>
                <w:sz w:val="28"/>
                <w:szCs w:val="28"/>
              </w:rPr>
              <w:t>PAPER REVIEW FORM</w:t>
            </w:r>
          </w:p>
        </w:tc>
      </w:tr>
    </w:tbl>
    <w:p w:rsidR="00101C1D" w:rsidRPr="00987F79" w:rsidRDefault="00101C1D" w:rsidP="003C1DA4">
      <w:pPr>
        <w:pStyle w:val="z-TopofForm"/>
        <w:pBdr>
          <w:bottom w:val="none" w:sz="0" w:space="0" w:color="auto"/>
        </w:pBdr>
        <w:jc w:val="left"/>
        <w:rPr>
          <w:rFonts w:ascii="Book Antiqua" w:hAnsi="Book Antiqua"/>
          <w:sz w:val="28"/>
          <w:szCs w:val="28"/>
        </w:rPr>
      </w:pPr>
      <w:r w:rsidRPr="00987F79">
        <w:rPr>
          <w:rFonts w:ascii="Book Antiqua" w:hAnsi="Book Antiqua"/>
          <w:sz w:val="28"/>
          <w:szCs w:val="28"/>
        </w:rPr>
        <w:t>Top of Form</w:t>
      </w:r>
    </w:p>
    <w:p w:rsidR="008F60AE" w:rsidRPr="00987F79" w:rsidRDefault="008F60AE">
      <w:pPr>
        <w:rPr>
          <w:rFonts w:ascii="Book Antiqua" w:hAnsi="Book Antiqua" w:cs="Arial"/>
          <w:sz w:val="28"/>
          <w:szCs w:val="28"/>
        </w:rPr>
      </w:pPr>
    </w:p>
    <w:tbl>
      <w:tblPr>
        <w:tblW w:w="9498" w:type="dxa"/>
        <w:tblCellSpacing w:w="37" w:type="dxa"/>
        <w:tblInd w:w="-202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498"/>
      </w:tblGrid>
      <w:tr w:rsidR="00101C1D" w:rsidRPr="00987F79" w:rsidTr="00987F79">
        <w:trPr>
          <w:tblCellSpacing w:w="37" w:type="dxa"/>
        </w:trPr>
        <w:tc>
          <w:tcPr>
            <w:tcW w:w="935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0"/>
              <w:gridCol w:w="3157"/>
              <w:gridCol w:w="1343"/>
              <w:gridCol w:w="3175"/>
            </w:tblGrid>
            <w:tr w:rsidR="00BC0F18" w:rsidRPr="005F6DC2" w:rsidTr="005F6DC2">
              <w:tc>
                <w:tcPr>
                  <w:tcW w:w="4517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</w:pPr>
                  <w:r w:rsidRPr="005F6DC2"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  <w:t>FULL NAME:</w:t>
                  </w:r>
                </w:p>
              </w:tc>
              <w:tc>
                <w:tcPr>
                  <w:tcW w:w="4518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 w:val="28"/>
                      <w:szCs w:val="28"/>
                      <w:lang w:val="en-US" w:eastAsia="ja-JP"/>
                    </w:rPr>
                  </w:pPr>
                </w:p>
              </w:tc>
            </w:tr>
            <w:tr w:rsidR="00BC0F18" w:rsidRPr="005F6DC2" w:rsidTr="005F6DC2">
              <w:tc>
                <w:tcPr>
                  <w:tcW w:w="4517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</w:pPr>
                  <w:r w:rsidRPr="005F6DC2"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  <w:t>TITLE:</w:t>
                  </w:r>
                </w:p>
              </w:tc>
              <w:tc>
                <w:tcPr>
                  <w:tcW w:w="4518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 w:val="28"/>
                      <w:szCs w:val="28"/>
                      <w:lang w:val="en-US" w:eastAsia="ja-JP"/>
                    </w:rPr>
                  </w:pPr>
                </w:p>
              </w:tc>
            </w:tr>
            <w:tr w:rsidR="00BC0F18" w:rsidRPr="005F6DC2" w:rsidTr="005F6DC2">
              <w:tc>
                <w:tcPr>
                  <w:tcW w:w="4517" w:type="dxa"/>
                  <w:gridSpan w:val="2"/>
                  <w:shd w:val="clear" w:color="auto" w:fill="auto"/>
                </w:tcPr>
                <w:p w:rsidR="00BC0F18" w:rsidRPr="005F6DC2" w:rsidRDefault="00B253DC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</w:pPr>
                  <w:r w:rsidRPr="005F6DC2"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  <w:t>AFFILIATION</w:t>
                  </w:r>
                  <w:r w:rsidR="00BC0F18" w:rsidRPr="005F6DC2"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  <w:t xml:space="preserve">: </w:t>
                  </w:r>
                </w:p>
              </w:tc>
              <w:tc>
                <w:tcPr>
                  <w:tcW w:w="4518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 w:val="28"/>
                      <w:szCs w:val="28"/>
                      <w:lang w:val="en-US" w:eastAsia="ja-JP"/>
                    </w:rPr>
                  </w:pPr>
                </w:p>
              </w:tc>
            </w:tr>
            <w:tr w:rsidR="00BC0F18" w:rsidRPr="005F6DC2" w:rsidTr="005F6DC2">
              <w:tc>
                <w:tcPr>
                  <w:tcW w:w="4517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</w:pPr>
                  <w:r w:rsidRPr="005F6DC2">
                    <w:rPr>
                      <w:rFonts w:ascii="Book Antiqua" w:eastAsia="MS Mincho" w:hAnsi="Book Antiqua" w:cs="Arial"/>
                      <w:color w:val="auto"/>
                      <w:szCs w:val="28"/>
                      <w:lang w:val="en-US" w:eastAsia="ja-JP"/>
                    </w:rPr>
                    <w:t>ADDRESS:</w:t>
                  </w:r>
                </w:p>
              </w:tc>
              <w:tc>
                <w:tcPr>
                  <w:tcW w:w="4518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 w:val="28"/>
                      <w:szCs w:val="28"/>
                      <w:lang w:val="en-US" w:eastAsia="ja-JP"/>
                    </w:rPr>
                  </w:pPr>
                </w:p>
              </w:tc>
            </w:tr>
            <w:tr w:rsidR="00BC0F18" w:rsidRPr="005F6DC2" w:rsidTr="005F6DC2">
              <w:tc>
                <w:tcPr>
                  <w:tcW w:w="1360" w:type="dxa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lang w:val="en-US" w:eastAsia="ja-JP"/>
                    </w:rPr>
                  </w:pPr>
                  <w:r w:rsidRPr="005F6DC2">
                    <w:rPr>
                      <w:rFonts w:ascii="Book Antiqua" w:eastAsia="MS Mincho" w:hAnsi="Book Antiqua" w:cs="Arial"/>
                      <w:color w:val="auto"/>
                      <w:lang w:val="en-US" w:eastAsia="ja-JP"/>
                    </w:rPr>
                    <w:t>PHONE:</w:t>
                  </w:r>
                </w:p>
              </w:tc>
              <w:tc>
                <w:tcPr>
                  <w:tcW w:w="3157" w:type="dxa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lang w:val="en-US" w:eastAsia="ja-JP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lang w:val="en-US" w:eastAsia="ja-JP"/>
                    </w:rPr>
                  </w:pPr>
                  <w:r w:rsidRPr="005F6DC2">
                    <w:rPr>
                      <w:rFonts w:ascii="Book Antiqua" w:eastAsia="MS Mincho" w:hAnsi="Book Antiqua" w:cs="Arial"/>
                      <w:color w:val="auto"/>
                      <w:lang w:val="en-US" w:eastAsia="ja-JP"/>
                    </w:rPr>
                    <w:t>E-MAIL: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 w:val="28"/>
                      <w:szCs w:val="28"/>
                      <w:lang w:val="en-US" w:eastAsia="ja-JP"/>
                    </w:rPr>
                  </w:pPr>
                </w:p>
              </w:tc>
            </w:tr>
            <w:tr w:rsidR="00BC0F18" w:rsidRPr="005F6DC2" w:rsidTr="005F6DC2">
              <w:trPr>
                <w:trHeight w:val="328"/>
              </w:trPr>
              <w:tc>
                <w:tcPr>
                  <w:tcW w:w="4517" w:type="dxa"/>
                  <w:gridSpan w:val="2"/>
                  <w:vMerge w:val="restart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i/>
                      <w:color w:val="auto"/>
                      <w:lang w:val="en-US" w:eastAsia="ja-JP"/>
                    </w:rPr>
                  </w:pPr>
                  <w:r w:rsidRPr="005F6DC2">
                    <w:rPr>
                      <w:i/>
                    </w:rPr>
                    <w:t>Hereby I confirm that submitted review is done objectively and unbiasedly and is based on professional and scientific standards.</w:t>
                  </w:r>
                </w:p>
              </w:tc>
              <w:tc>
                <w:tcPr>
                  <w:tcW w:w="4518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lang w:val="en-US" w:eastAsia="ja-JP"/>
                    </w:rPr>
                  </w:pPr>
                  <w:r w:rsidRPr="005F6DC2">
                    <w:rPr>
                      <w:rFonts w:ascii="Book Antiqua" w:eastAsia="MS Mincho" w:hAnsi="Book Antiqua" w:cs="Arial"/>
                      <w:color w:val="auto"/>
                      <w:lang w:val="en-US" w:eastAsia="ja-JP"/>
                    </w:rPr>
                    <w:t>SIGNATURE</w:t>
                  </w:r>
                </w:p>
              </w:tc>
            </w:tr>
            <w:tr w:rsidR="00BC0F18" w:rsidRPr="005F6DC2" w:rsidTr="005F6DC2">
              <w:trPr>
                <w:trHeight w:val="555"/>
              </w:trPr>
              <w:tc>
                <w:tcPr>
                  <w:tcW w:w="4517" w:type="dxa"/>
                  <w:gridSpan w:val="2"/>
                  <w:vMerge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i/>
                    </w:rPr>
                  </w:pPr>
                </w:p>
              </w:tc>
              <w:tc>
                <w:tcPr>
                  <w:tcW w:w="4518" w:type="dxa"/>
                  <w:gridSpan w:val="2"/>
                  <w:shd w:val="clear" w:color="auto" w:fill="auto"/>
                </w:tcPr>
                <w:p w:rsidR="00BC0F18" w:rsidRPr="005F6DC2" w:rsidRDefault="00BC0F18" w:rsidP="00BC0F18">
                  <w:pPr>
                    <w:pStyle w:val="NormalWeb"/>
                    <w:rPr>
                      <w:rFonts w:ascii="Book Antiqua" w:eastAsia="MS Mincho" w:hAnsi="Book Antiqua" w:cs="Arial"/>
                      <w:color w:val="auto"/>
                      <w:sz w:val="28"/>
                      <w:szCs w:val="28"/>
                      <w:lang w:val="en-US" w:eastAsia="ja-JP"/>
                    </w:rPr>
                  </w:pPr>
                </w:p>
              </w:tc>
            </w:tr>
          </w:tbl>
          <w:p w:rsidR="00E704BA" w:rsidRPr="00987F79" w:rsidRDefault="00E704BA" w:rsidP="00BC0F18">
            <w:pPr>
              <w:pStyle w:val="NormalWeb"/>
              <w:rPr>
                <w:rFonts w:ascii="Book Antiqua" w:eastAsia="MS Mincho" w:hAnsi="Book Antiqua" w:cs="Arial"/>
                <w:color w:val="auto"/>
                <w:sz w:val="28"/>
                <w:szCs w:val="28"/>
                <w:lang w:val="en-US" w:eastAsia="ja-JP"/>
              </w:rPr>
            </w:pPr>
          </w:p>
        </w:tc>
      </w:tr>
      <w:tr w:rsidR="00BC0F18" w:rsidRPr="00987F79" w:rsidTr="00987F79">
        <w:trPr>
          <w:tblCellSpacing w:w="37" w:type="dxa"/>
        </w:trPr>
        <w:tc>
          <w:tcPr>
            <w:tcW w:w="9350" w:type="dxa"/>
            <w:shd w:val="clear" w:color="auto" w:fill="auto"/>
            <w:vAlign w:val="center"/>
          </w:tcPr>
          <w:p w:rsidR="00BC0F18" w:rsidRPr="00BC0F18" w:rsidRDefault="00BC0F18" w:rsidP="00BC0F18">
            <w:pPr>
              <w:pStyle w:val="NormalWeb"/>
              <w:rPr>
                <w:rFonts w:ascii="Book Antiqua" w:eastAsia="MS Mincho" w:hAnsi="Book Antiqua" w:cs="Arial"/>
                <w:color w:val="auto"/>
                <w:szCs w:val="28"/>
                <w:lang w:val="en-US" w:eastAsia="ja-JP"/>
              </w:rPr>
            </w:pPr>
          </w:p>
        </w:tc>
      </w:tr>
      <w:tr w:rsidR="00101C1D" w:rsidRPr="00987F79" w:rsidTr="005F6DC2">
        <w:trPr>
          <w:trHeight w:val="511"/>
          <w:tblCellSpacing w:w="37" w:type="dxa"/>
        </w:trPr>
        <w:tc>
          <w:tcPr>
            <w:tcW w:w="9350" w:type="dxa"/>
            <w:shd w:val="clear" w:color="auto" w:fill="8EAADB"/>
            <w:vAlign w:val="center"/>
          </w:tcPr>
          <w:p w:rsidR="00F86BAD" w:rsidRPr="00987F79" w:rsidRDefault="00101C1D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987F79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Comments </w:t>
            </w:r>
            <w:r w:rsidR="00215F13" w:rsidRPr="00987F79">
              <w:rPr>
                <w:rFonts w:ascii="Book Antiqua" w:hAnsi="Book Antiqua" w:cs="Arial"/>
                <w:b/>
                <w:bCs/>
                <w:sz w:val="28"/>
                <w:szCs w:val="28"/>
              </w:rPr>
              <w:t>About Paper:</w:t>
            </w:r>
          </w:p>
        </w:tc>
      </w:tr>
      <w:tr w:rsidR="00101C1D" w:rsidRPr="00987F79" w:rsidTr="00987F79">
        <w:trPr>
          <w:tblCellSpacing w:w="37" w:type="dxa"/>
        </w:trPr>
        <w:tc>
          <w:tcPr>
            <w:tcW w:w="9350" w:type="dxa"/>
            <w:shd w:val="clear" w:color="auto" w:fill="auto"/>
          </w:tcPr>
          <w:p w:rsidR="0054012E" w:rsidRDefault="00844CC8" w:rsidP="00987F7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</w:t>
            </w:r>
            <w:r w:rsidR="0054012E">
              <w:rPr>
                <w:rFonts w:ascii="Book Antiqua" w:hAnsi="Book Antiqua" w:cs="Arial"/>
              </w:rPr>
              <w:t xml:space="preserve">aper Title: </w:t>
            </w:r>
          </w:p>
          <w:p w:rsidR="0054012E" w:rsidRDefault="0054012E" w:rsidP="00987F79">
            <w:pPr>
              <w:rPr>
                <w:rFonts w:ascii="Book Antiqua" w:hAnsi="Book Antiqua" w:cs="Arial"/>
              </w:rPr>
            </w:pPr>
          </w:p>
          <w:p w:rsidR="0054012E" w:rsidRDefault="0054012E" w:rsidP="00987F79">
            <w:pPr>
              <w:rPr>
                <w:rFonts w:ascii="Book Antiqua" w:hAnsi="Book Antiqua" w:cs="Arial"/>
              </w:rPr>
            </w:pPr>
          </w:p>
          <w:p w:rsidR="0054012E" w:rsidRDefault="0054012E" w:rsidP="00987F7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Number of pages:</w:t>
            </w:r>
          </w:p>
          <w:p w:rsidR="0054012E" w:rsidRDefault="0054012E" w:rsidP="00987F79">
            <w:pPr>
              <w:rPr>
                <w:rFonts w:ascii="Book Antiqua" w:hAnsi="Book Antiqua" w:cs="Arial"/>
              </w:rPr>
            </w:pPr>
          </w:p>
          <w:p w:rsidR="00E704BA" w:rsidRDefault="00101C1D" w:rsidP="0054012E">
            <w:pPr>
              <w:rPr>
                <w:rFonts w:ascii="Book Antiqua" w:hAnsi="Book Antiqua" w:cs="Arial"/>
                <w:color w:val="auto"/>
              </w:rPr>
            </w:pPr>
            <w:r w:rsidRPr="00987F79">
              <w:rPr>
                <w:rFonts w:ascii="Book Antiqua" w:hAnsi="Book Antiqua" w:cs="Arial"/>
              </w:rPr>
              <w:t>Please rate the manuscript with respect to the following</w:t>
            </w:r>
            <w:r w:rsidR="005F6DC2">
              <w:rPr>
                <w:rFonts w:ascii="Book Antiqua" w:hAnsi="Book Antiqua" w:cs="Arial"/>
              </w:rPr>
              <w:t xml:space="preserve"> criteria.</w:t>
            </w:r>
            <w:r w:rsidRPr="00987F79">
              <w:rPr>
                <w:rFonts w:ascii="Book Antiqua" w:hAnsi="Book Antiqua" w:cs="Arial"/>
              </w:rPr>
              <w:t xml:space="preserve"> </w:t>
            </w:r>
            <w:r w:rsidR="005C1BF0" w:rsidRPr="00987F79">
              <w:rPr>
                <w:rFonts w:ascii="Book Antiqua" w:hAnsi="Book Antiqua" w:cs="Arial"/>
              </w:rPr>
              <w:t xml:space="preserve">  </w:t>
            </w:r>
          </w:p>
          <w:p w:rsidR="005F6DC2" w:rsidRDefault="005F6DC2" w:rsidP="0054012E">
            <w:pPr>
              <w:rPr>
                <w:rFonts w:ascii="Book Antiqua" w:hAnsi="Book Antiqua" w:cs="Arial"/>
                <w:color w:val="auto"/>
              </w:rPr>
            </w:pPr>
          </w:p>
          <w:p w:rsidR="0054012E" w:rsidRDefault="0054012E" w:rsidP="0054012E">
            <w:pPr>
              <w:rPr>
                <w:rFonts w:ascii="Book Antiqua" w:hAnsi="Book Antiqua" w:cs="Arial"/>
              </w:rPr>
            </w:pPr>
          </w:p>
          <w:p w:rsidR="0054012E" w:rsidRDefault="0054012E" w:rsidP="0054012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</w:t>
            </w:r>
            <w:r w:rsidR="00052E07">
              <w:rPr>
                <w:rFonts w:ascii="Book Antiqua" w:hAnsi="Book Antiqua" w:cs="Arial"/>
              </w:rPr>
              <w:t xml:space="preserve">                         </w:t>
            </w:r>
            <w:r>
              <w:rPr>
                <w:rFonts w:ascii="Book Antiqua" w:hAnsi="Book Antiqua" w:cs="Arial"/>
              </w:rPr>
              <w:t xml:space="preserve">  </w:t>
            </w:r>
            <w:r w:rsidR="00052E07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Poor         </w:t>
            </w:r>
            <w:r w:rsidR="00052E07">
              <w:rPr>
                <w:rFonts w:ascii="Book Antiqua" w:hAnsi="Book Antiqua" w:cs="Arial"/>
              </w:rPr>
              <w:t xml:space="preserve">  </w:t>
            </w:r>
            <w:r>
              <w:rPr>
                <w:rFonts w:ascii="Book Antiqua" w:hAnsi="Book Antiqua" w:cs="Arial"/>
              </w:rPr>
              <w:t xml:space="preserve">Below     </w:t>
            </w:r>
            <w:r w:rsidR="00052E07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 Average    </w:t>
            </w:r>
            <w:r w:rsidR="00052E07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 Good       Excellent</w:t>
            </w:r>
          </w:p>
          <w:p w:rsidR="0054012E" w:rsidRDefault="0054012E" w:rsidP="0054012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   </w:t>
            </w:r>
            <w:r w:rsidR="00052E07">
              <w:rPr>
                <w:rFonts w:ascii="Book Antiqua" w:hAnsi="Book Antiqua" w:cs="Arial"/>
              </w:rPr>
              <w:t xml:space="preserve">                         </w:t>
            </w:r>
            <w:r>
              <w:rPr>
                <w:rFonts w:ascii="Book Antiqua" w:hAnsi="Book Antiqua" w:cs="Arial"/>
              </w:rPr>
              <w:t xml:space="preserve">  Average</w:t>
            </w:r>
          </w:p>
          <w:p w:rsidR="0054012E" w:rsidRPr="0054012E" w:rsidRDefault="0054012E" w:rsidP="0054012E">
            <w:pPr>
              <w:rPr>
                <w:rFonts w:ascii="Book Antiqua" w:hAnsi="Book Antiqua" w:cs="Arial"/>
              </w:rPr>
            </w:pPr>
          </w:p>
          <w:tbl>
            <w:tblPr>
              <w:tblW w:w="9035" w:type="dxa"/>
              <w:tblBorders>
                <w:top w:val="single" w:sz="8" w:space="0" w:color="4472C4"/>
                <w:left w:val="single" w:sz="8" w:space="0" w:color="4472C4"/>
                <w:bottom w:val="single" w:sz="8" w:space="0" w:color="4472C4"/>
                <w:right w:val="single" w:sz="8" w:space="0" w:color="4472C4"/>
                <w:insideH w:val="single" w:sz="8" w:space="0" w:color="4472C4"/>
                <w:insideV w:val="single" w:sz="8" w:space="0" w:color="4472C4"/>
              </w:tblBorders>
              <w:tblLayout w:type="fixed"/>
              <w:tblLook w:val="04A0"/>
            </w:tblPr>
            <w:tblGrid>
              <w:gridCol w:w="3245"/>
              <w:gridCol w:w="1170"/>
              <w:gridCol w:w="1170"/>
              <w:gridCol w:w="1170"/>
              <w:gridCol w:w="1080"/>
              <w:gridCol w:w="1200"/>
            </w:tblGrid>
            <w:tr w:rsidR="0054012E" w:rsidRPr="005F6DC2" w:rsidTr="005F6DC2"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1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54012E" w:rsidP="005F6DC2">
                  <w:pPr>
                    <w:jc w:val="center"/>
                    <w:rPr>
                      <w:bCs/>
                      <w:szCs w:val="28"/>
                    </w:rPr>
                  </w:pPr>
                  <w:r w:rsidRPr="005F6DC2">
                    <w:rPr>
                      <w:bCs/>
                      <w:sz w:val="22"/>
                      <w:szCs w:val="28"/>
                    </w:rPr>
                    <w:t>Theoretical Framework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1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rFonts w:ascii="Calibri Light" w:hAnsi="Calibri Light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1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rFonts w:ascii="Calibri Light" w:hAnsi="Calibri Light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1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rFonts w:ascii="Calibri Light" w:hAnsi="Calibri Light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1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rFonts w:ascii="Calibri Light" w:hAnsi="Calibri Light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1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rFonts w:ascii="Calibri Light" w:hAnsi="Calibri Light"/>
                      <w:b/>
                      <w:bCs/>
                    </w:rPr>
                    <w:sym w:font="Symbol" w:char="F0FF"/>
                  </w:r>
                </w:p>
              </w:tc>
            </w:tr>
            <w:tr w:rsidR="00052E07" w:rsidRPr="005F6DC2" w:rsidTr="005F6DC2">
              <w:trPr>
                <w:trHeight w:val="401"/>
              </w:trPr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74E79" w:rsidP="005F6DC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F6DC2">
                    <w:rPr>
                      <w:bCs/>
                      <w:sz w:val="22"/>
                      <w:szCs w:val="28"/>
                    </w:rPr>
                    <w:t xml:space="preserve">Hypothesis 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</w:tr>
            <w:tr w:rsidR="00052E07" w:rsidRPr="005F6DC2" w:rsidTr="005F6DC2">
              <w:trPr>
                <w:trHeight w:val="336"/>
              </w:trPr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B253DC" w:rsidP="005F6DC2">
                  <w:pPr>
                    <w:jc w:val="center"/>
                    <w:rPr>
                      <w:rFonts w:ascii="Book Antiqua" w:hAnsi="Book Antiqua" w:cs="Arial"/>
                      <w:bCs/>
                      <w:color w:val="FF0000"/>
                      <w:sz w:val="28"/>
                      <w:szCs w:val="28"/>
                    </w:rPr>
                  </w:pPr>
                  <w:r w:rsidRPr="005F6DC2">
                    <w:rPr>
                      <w:bCs/>
                      <w:sz w:val="22"/>
                      <w:szCs w:val="28"/>
                    </w:rPr>
                    <w:t>Contribution</w:t>
                  </w:r>
                  <w:r w:rsidR="00052E07" w:rsidRPr="005F6DC2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E74E79" w:rsidRPr="005F6DC2">
                    <w:rPr>
                      <w:bCs/>
                      <w:sz w:val="22"/>
                      <w:szCs w:val="28"/>
                    </w:rPr>
                    <w:t>to the Research field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</w:tr>
            <w:tr w:rsidR="00052E07" w:rsidRPr="005F6DC2" w:rsidTr="005F6DC2">
              <w:trPr>
                <w:trHeight w:val="336"/>
              </w:trPr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052E07" w:rsidP="005F6DC2">
                  <w:pPr>
                    <w:jc w:val="center"/>
                    <w:rPr>
                      <w:bCs/>
                      <w:sz w:val="22"/>
                      <w:szCs w:val="28"/>
                    </w:rPr>
                  </w:pPr>
                  <w:r w:rsidRPr="005F6DC2">
                    <w:rPr>
                      <w:bCs/>
                      <w:sz w:val="22"/>
                      <w:szCs w:val="28"/>
                    </w:rPr>
                    <w:t>Literature Review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</w:tr>
            <w:tr w:rsidR="00052E07" w:rsidRPr="005F6DC2" w:rsidTr="005F6DC2">
              <w:trPr>
                <w:trHeight w:val="345"/>
              </w:trPr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052E07" w:rsidP="005F6DC2">
                  <w:pPr>
                    <w:jc w:val="center"/>
                    <w:rPr>
                      <w:bCs/>
                      <w:sz w:val="22"/>
                      <w:szCs w:val="28"/>
                    </w:rPr>
                  </w:pPr>
                  <w:r w:rsidRPr="005F6DC2">
                    <w:rPr>
                      <w:bCs/>
                      <w:sz w:val="22"/>
                      <w:szCs w:val="28"/>
                    </w:rPr>
                    <w:t>Methodology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</w:tr>
            <w:tr w:rsidR="00052E07" w:rsidRPr="005F6DC2" w:rsidTr="005F6DC2">
              <w:trPr>
                <w:trHeight w:val="336"/>
              </w:trPr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74E79" w:rsidP="005F6DC2">
                  <w:pPr>
                    <w:jc w:val="center"/>
                    <w:rPr>
                      <w:bCs/>
                      <w:sz w:val="22"/>
                      <w:szCs w:val="28"/>
                    </w:rPr>
                  </w:pPr>
                  <w:r w:rsidRPr="005F6DC2">
                    <w:rPr>
                      <w:bCs/>
                      <w:sz w:val="22"/>
                      <w:szCs w:val="28"/>
                    </w:rPr>
                    <w:t xml:space="preserve">Data </w:t>
                  </w:r>
                  <w:r w:rsidR="00052E07" w:rsidRPr="005F6DC2">
                    <w:rPr>
                      <w:bCs/>
                      <w:sz w:val="22"/>
                      <w:szCs w:val="28"/>
                    </w:rPr>
                    <w:t xml:space="preserve">Quality 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</w:tr>
            <w:tr w:rsidR="00052E07" w:rsidRPr="005F6DC2" w:rsidTr="005F6DC2"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74E79" w:rsidP="005F6DC2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bCs/>
                      <w:color w:val="auto"/>
                      <w:sz w:val="22"/>
                      <w:szCs w:val="28"/>
                    </w:rPr>
                    <w:t>Findings</w:t>
                  </w:r>
                  <w:r w:rsidR="00052E07" w:rsidRPr="005F6DC2">
                    <w:rPr>
                      <w:bCs/>
                      <w:sz w:val="22"/>
                      <w:szCs w:val="28"/>
                    </w:rPr>
                    <w:t xml:space="preserve"> and Conclusion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</w:tr>
            <w:tr w:rsidR="00052E07" w:rsidRPr="005F6DC2" w:rsidTr="005F6DC2">
              <w:trPr>
                <w:trHeight w:val="300"/>
              </w:trPr>
              <w:tc>
                <w:tcPr>
                  <w:tcW w:w="3245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74E79" w:rsidP="005F6DC2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F6DC2">
                    <w:rPr>
                      <w:bCs/>
                      <w:color w:val="auto"/>
                      <w:sz w:val="22"/>
                      <w:szCs w:val="28"/>
                    </w:rPr>
                    <w:t>Flow</w:t>
                  </w:r>
                  <w:r w:rsidR="00052E07" w:rsidRPr="005F6DC2">
                    <w:rPr>
                      <w:bCs/>
                      <w:color w:val="auto"/>
                      <w:sz w:val="22"/>
                      <w:szCs w:val="28"/>
                    </w:rPr>
                    <w:t xml:space="preserve"> and Styl</w:t>
                  </w:r>
                  <w:r w:rsidR="00A9098E" w:rsidRPr="005F6DC2">
                    <w:rPr>
                      <w:bCs/>
                      <w:color w:val="auto"/>
                      <w:sz w:val="22"/>
                      <w:szCs w:val="28"/>
                    </w:rPr>
                    <w:t>istics</w:t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tabs>
                      <w:tab w:val="left" w:pos="706"/>
                    </w:tabs>
                    <w:ind w:left="-14" w:firstLine="155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17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08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  <w:tc>
                <w:tcPr>
                  <w:tcW w:w="1200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8" w:space="0" w:color="4472C4"/>
                  </w:tcBorders>
                  <w:shd w:val="clear" w:color="auto" w:fill="D0DBF0"/>
                </w:tcPr>
                <w:p w:rsidR="0054012E" w:rsidRPr="005F6DC2" w:rsidRDefault="00EE5A56" w:rsidP="005F6DC2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5F6DC2">
                    <w:sym w:font="Symbol" w:char="F0FF"/>
                  </w:r>
                </w:p>
              </w:tc>
            </w:tr>
          </w:tbl>
          <w:p w:rsidR="00101C1D" w:rsidRPr="00987F79" w:rsidRDefault="00101C1D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215F13" w:rsidRPr="00987F79" w:rsidTr="00987F79">
        <w:trPr>
          <w:trHeight w:val="2069"/>
          <w:tblCellSpacing w:w="37" w:type="dxa"/>
        </w:trPr>
        <w:tc>
          <w:tcPr>
            <w:tcW w:w="9350" w:type="dxa"/>
            <w:shd w:val="clear" w:color="auto" w:fill="auto"/>
            <w:vAlign w:val="center"/>
          </w:tcPr>
          <w:p w:rsidR="00B91B01" w:rsidRPr="00987F79" w:rsidRDefault="000B7EE9" w:rsidP="00B91B01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bookmarkStart w:id="0" w:name="edcom"/>
            <w:bookmarkEnd w:id="0"/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lastRenderedPageBreak/>
              <w:t xml:space="preserve">GENERAL </w:t>
            </w:r>
            <w:r w:rsidR="00B91B01" w:rsidRPr="00987F79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COMMENTS </w:t>
            </w: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AND IMPRESSIONS OF THE REVIEWER </w:t>
            </w:r>
          </w:p>
          <w:p w:rsidR="00B91B01" w:rsidRPr="00987F79" w:rsidRDefault="00CE2FEC" w:rsidP="00B91B01">
            <w:pPr>
              <w:pStyle w:val="HTMLPreformatted"/>
              <w:rPr>
                <w:rFonts w:ascii="Book Antiqua" w:hAnsi="Book Antiqua" w:cs="Arial"/>
                <w:sz w:val="28"/>
                <w:szCs w:val="28"/>
              </w:rPr>
            </w:pPr>
            <w:r w:rsidRPr="00987F79">
              <w:rPr>
                <w:rFonts w:ascii="Book Antiqua" w:hAnsi="Book Antiqua" w:cs="Arial"/>
                <w:sz w:val="28"/>
                <w:szCs w:val="28"/>
              </w:rPr>
              <w:t>(</w:t>
            </w:r>
            <w:r w:rsidR="00B91B01" w:rsidRPr="00987F79">
              <w:rPr>
                <w:rFonts w:ascii="Book Antiqua" w:hAnsi="Book Antiqua" w:cs="Arial"/>
                <w:sz w:val="28"/>
                <w:szCs w:val="28"/>
              </w:rPr>
              <w:t>Make the comments as extensive as possible.</w:t>
            </w:r>
            <w:r w:rsidRPr="00987F79">
              <w:rPr>
                <w:rFonts w:ascii="Book Antiqua" w:hAnsi="Book Antiqua" w:cs="Arial"/>
                <w:sz w:val="28"/>
                <w:szCs w:val="28"/>
              </w:rPr>
              <w:t>)</w:t>
            </w:r>
          </w:p>
          <w:p w:rsidR="00AE3559" w:rsidRPr="00987F79" w:rsidRDefault="00AE3559">
            <w:pPr>
              <w:pStyle w:val="NormalWeb"/>
              <w:rPr>
                <w:rFonts w:ascii="Book Antiqua" w:hAnsi="Book Antiqua" w:cs="Arial"/>
                <w:sz w:val="28"/>
                <w:szCs w:val="28"/>
                <w:lang w:val="en-US"/>
              </w:rPr>
            </w:pPr>
          </w:p>
          <w:p w:rsidR="00A6006F" w:rsidRPr="00987F79" w:rsidRDefault="00A6006F" w:rsidP="004120AA">
            <w:pPr>
              <w:pStyle w:val="NormalWeb"/>
              <w:rPr>
                <w:rFonts w:ascii="Book Antiqua" w:hAnsi="Book Antiqua" w:cs="Arial"/>
                <w:sz w:val="28"/>
                <w:szCs w:val="28"/>
              </w:rPr>
            </w:pPr>
          </w:p>
          <w:p w:rsidR="00C86338" w:rsidRPr="00987F79" w:rsidRDefault="00C86338" w:rsidP="004120AA">
            <w:pPr>
              <w:pStyle w:val="NormalWeb"/>
              <w:rPr>
                <w:rFonts w:ascii="Book Antiqua" w:hAnsi="Book Antiqua" w:cs="Arial"/>
                <w:sz w:val="28"/>
                <w:szCs w:val="28"/>
              </w:rPr>
            </w:pPr>
          </w:p>
          <w:p w:rsidR="00C86338" w:rsidRPr="00987F79" w:rsidRDefault="00C86338" w:rsidP="004120AA">
            <w:pPr>
              <w:pStyle w:val="NormalWeb"/>
              <w:rPr>
                <w:rFonts w:ascii="Book Antiqua" w:hAnsi="Book Antiqua" w:cs="Arial"/>
                <w:sz w:val="28"/>
                <w:szCs w:val="28"/>
              </w:rPr>
            </w:pPr>
          </w:p>
          <w:p w:rsidR="00C86338" w:rsidRPr="00987F79" w:rsidRDefault="00C86338" w:rsidP="004120AA">
            <w:pPr>
              <w:pStyle w:val="NormalWeb"/>
              <w:rPr>
                <w:rFonts w:ascii="Book Antiqua" w:hAnsi="Book Antiqua" w:cs="Arial"/>
                <w:sz w:val="28"/>
                <w:szCs w:val="28"/>
              </w:rPr>
            </w:pPr>
          </w:p>
          <w:p w:rsidR="00D51039" w:rsidRPr="00987F79" w:rsidRDefault="00D51039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D51039" w:rsidRDefault="00D51039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0B7EE9" w:rsidRPr="00987F79" w:rsidRDefault="000B7EE9" w:rsidP="000B7EE9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COMMENTS </w:t>
            </w:r>
            <w:r w:rsidRPr="00987F79">
              <w:rPr>
                <w:rFonts w:ascii="Book Antiqua" w:hAnsi="Book Antiqua" w:cs="Arial"/>
                <w:b/>
                <w:bCs/>
                <w:sz w:val="28"/>
                <w:szCs w:val="28"/>
              </w:rPr>
              <w:t>TO THE AUTHOR TO IMPROVE THE PAPER</w:t>
            </w:r>
          </w:p>
          <w:p w:rsidR="000B7EE9" w:rsidRPr="00987F79" w:rsidRDefault="000B7EE9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D51039" w:rsidRPr="00987F79" w:rsidRDefault="00D51039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D51039" w:rsidRPr="00987F79" w:rsidRDefault="00D51039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D51039" w:rsidRPr="00987F79" w:rsidRDefault="00D51039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D51039" w:rsidRPr="00987F79" w:rsidRDefault="00D51039" w:rsidP="002B2E77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D51039" w:rsidRPr="00987F79" w:rsidRDefault="00D51039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1E14E5" w:rsidRPr="00987F79" w:rsidRDefault="001E14E5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1E14E5" w:rsidRDefault="001E14E5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A64E77" w:rsidRDefault="00A64E77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A64E77" w:rsidRDefault="00A64E77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A64E77" w:rsidRDefault="00A64E77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A64E77" w:rsidRDefault="00A64E77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A64E77" w:rsidRDefault="00A64E77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86BAD" w:rsidRDefault="00F86BAD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0B7EE9" w:rsidRDefault="000B7EE9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0B7EE9" w:rsidRDefault="003D69B2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8"/>
              </w:rPr>
              <w:lastRenderedPageBreak/>
              <w:t>Final e</w:t>
            </w:r>
            <w:r w:rsidR="000B7EE9" w:rsidRPr="000B7EE9">
              <w:rPr>
                <w:rFonts w:ascii="Book Antiqua" w:hAnsi="Book Antiqua" w:cs="Arial"/>
                <w:b/>
                <w:bCs/>
                <w:sz w:val="24"/>
                <w:szCs w:val="28"/>
              </w:rPr>
              <w:t>valuation</w:t>
            </w:r>
            <w:r w:rsidR="000B7EE9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: </w:t>
            </w:r>
          </w:p>
          <w:p w:rsidR="000B7EE9" w:rsidRPr="00987F79" w:rsidRDefault="000B7EE9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58"/>
              <w:gridCol w:w="2259"/>
              <w:gridCol w:w="2259"/>
              <w:gridCol w:w="2259"/>
            </w:tblGrid>
            <w:tr w:rsidR="000B7EE9" w:rsidRPr="005F6DC2" w:rsidTr="005F6DC2">
              <w:tc>
                <w:tcPr>
                  <w:tcW w:w="2258" w:type="dxa"/>
                  <w:tcBorders>
                    <w:bottom w:val="single" w:sz="2" w:space="0" w:color="auto"/>
                  </w:tcBorders>
                  <w:shd w:val="clear" w:color="auto" w:fill="8EAADB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Cs/>
                      <w:sz w:val="24"/>
                      <w:szCs w:val="28"/>
                    </w:rPr>
                  </w:pPr>
                  <w:r w:rsidRPr="005F6DC2">
                    <w:rPr>
                      <w:rFonts w:ascii="Book Antiqua" w:hAnsi="Book Antiqua" w:cs="Arial"/>
                      <w:bCs/>
                      <w:sz w:val="24"/>
                      <w:szCs w:val="28"/>
                    </w:rPr>
                    <w:t>Reject</w:t>
                  </w:r>
                </w:p>
              </w:tc>
              <w:tc>
                <w:tcPr>
                  <w:tcW w:w="2259" w:type="dxa"/>
                  <w:tcBorders>
                    <w:bottom w:val="single" w:sz="2" w:space="0" w:color="auto"/>
                  </w:tcBorders>
                  <w:shd w:val="clear" w:color="auto" w:fill="8EAADB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rFonts w:ascii="Book Antiqua" w:hAnsi="Book Antiqua" w:cs="Arial"/>
                      <w:bCs/>
                      <w:sz w:val="24"/>
                      <w:szCs w:val="28"/>
                    </w:rPr>
                    <w:t>Accept with major revision</w:t>
                  </w:r>
                </w:p>
              </w:tc>
              <w:tc>
                <w:tcPr>
                  <w:tcW w:w="2259" w:type="dxa"/>
                  <w:tcBorders>
                    <w:bottom w:val="single" w:sz="2" w:space="0" w:color="auto"/>
                  </w:tcBorders>
                  <w:shd w:val="clear" w:color="auto" w:fill="8EAADB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Cs/>
                      <w:sz w:val="24"/>
                      <w:szCs w:val="28"/>
                    </w:rPr>
                  </w:pPr>
                  <w:r w:rsidRPr="005F6DC2">
                    <w:rPr>
                      <w:rFonts w:ascii="Book Antiqua" w:hAnsi="Book Antiqua" w:cs="Arial"/>
                      <w:bCs/>
                      <w:sz w:val="24"/>
                      <w:szCs w:val="28"/>
                    </w:rPr>
                    <w:t>Accept with minor revision</w:t>
                  </w:r>
                </w:p>
              </w:tc>
              <w:tc>
                <w:tcPr>
                  <w:tcW w:w="2259" w:type="dxa"/>
                  <w:tcBorders>
                    <w:bottom w:val="single" w:sz="2" w:space="0" w:color="auto"/>
                  </w:tcBorders>
                  <w:shd w:val="clear" w:color="auto" w:fill="8EAADB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rFonts w:ascii="Book Antiqua" w:hAnsi="Book Antiqua" w:cs="Arial"/>
                      <w:bCs/>
                      <w:sz w:val="24"/>
                      <w:szCs w:val="28"/>
                    </w:rPr>
                    <w:t>Accept</w:t>
                  </w:r>
                </w:p>
              </w:tc>
            </w:tr>
            <w:tr w:rsidR="000B7EE9" w:rsidRPr="005F6DC2" w:rsidTr="005F6DC2">
              <w:tc>
                <w:tcPr>
                  <w:tcW w:w="225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sz w:val="32"/>
                    </w:rPr>
                    <w:sym w:font="Symbol" w:char="F08A"/>
                  </w: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sz w:val="28"/>
                    </w:rPr>
                    <w:sym w:font="Symbol" w:char="F0FF"/>
                  </w: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sz w:val="28"/>
                    </w:rPr>
                    <w:sym w:font="Symbol" w:char="F0FF"/>
                  </w: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7EE9" w:rsidRPr="005F6DC2" w:rsidRDefault="000B7EE9" w:rsidP="005F6DC2">
                  <w:pPr>
                    <w:pStyle w:val="HTMLPreformatted"/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28"/>
                    </w:rPr>
                  </w:pPr>
                  <w:r w:rsidRPr="005F6DC2">
                    <w:rPr>
                      <w:sz w:val="28"/>
                    </w:rPr>
                    <w:sym w:font="Symbol" w:char="F0FF"/>
                  </w:r>
                </w:p>
              </w:tc>
            </w:tr>
          </w:tbl>
          <w:p w:rsidR="000B7EE9" w:rsidRPr="00987F79" w:rsidRDefault="000B7EE9" w:rsidP="008C4C1E">
            <w:pPr>
              <w:pStyle w:val="HTMLPreformatted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8C3BD3" w:rsidRPr="0002654F" w:rsidRDefault="00A6006F" w:rsidP="0002654F">
      <w:pPr>
        <w:pStyle w:val="NormalWeb"/>
        <w:rPr>
          <w:rFonts w:ascii="Book Antiqua" w:hAnsi="Book Antiqua" w:cs="Arial"/>
          <w:b/>
          <w:color w:val="auto"/>
          <w:sz w:val="28"/>
          <w:szCs w:val="28"/>
        </w:rPr>
      </w:pPr>
      <w:r w:rsidRPr="0002654F">
        <w:rPr>
          <w:rFonts w:ascii="Book Antiqua" w:hAnsi="Book Antiqua" w:cs="Arial"/>
          <w:b/>
          <w:color w:val="auto"/>
          <w:sz w:val="28"/>
          <w:szCs w:val="28"/>
        </w:rPr>
        <w:lastRenderedPageBreak/>
        <w:t xml:space="preserve">Please return this form </w:t>
      </w:r>
      <w:r w:rsidR="008C3BD3" w:rsidRPr="0002654F">
        <w:rPr>
          <w:rFonts w:ascii="Book Antiqua" w:hAnsi="Book Antiqua" w:cs="Arial"/>
          <w:b/>
          <w:color w:val="auto"/>
          <w:sz w:val="28"/>
          <w:szCs w:val="28"/>
        </w:rPr>
        <w:t>to the editorial office:</w:t>
      </w:r>
    </w:p>
    <w:p w:rsidR="008C3BD3" w:rsidRPr="00987F79" w:rsidRDefault="008C3BD3" w:rsidP="008C3BD3">
      <w:pPr>
        <w:rPr>
          <w:rFonts w:ascii="Book Antiqua" w:hAnsi="Book Antiqua"/>
          <w:b/>
          <w:bCs/>
          <w:sz w:val="28"/>
          <w:szCs w:val="28"/>
        </w:rPr>
      </w:pPr>
      <w:r w:rsidRPr="00987F79">
        <w:rPr>
          <w:rFonts w:ascii="Book Antiqua" w:hAnsi="Book Antiqua"/>
          <w:b/>
          <w:bCs/>
          <w:sz w:val="28"/>
          <w:szCs w:val="28"/>
        </w:rPr>
        <w:t>Editorial Office</w:t>
      </w:r>
    </w:p>
    <w:p w:rsidR="00A64E77" w:rsidRDefault="00A64E77" w:rsidP="008C3BD3">
      <w:pPr>
        <w:pStyle w:val="NormalWeb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>
        <w:rPr>
          <w:rStyle w:val="Strong"/>
        </w:rPr>
        <w:t>Journal of College of Education for Women</w:t>
      </w:r>
    </w:p>
    <w:p w:rsidR="008C3BD3" w:rsidRDefault="008C3BD3" w:rsidP="00A64E77">
      <w:pPr>
        <w:pStyle w:val="NormalWeb"/>
        <w:spacing w:before="0" w:beforeAutospacing="0" w:after="0" w:afterAutospacing="0"/>
        <w:rPr>
          <w:rFonts w:ascii="Book Antiqua" w:hAnsi="Book Antiqua"/>
          <w:sz w:val="28"/>
          <w:szCs w:val="28"/>
          <w:lang w:val="en-US"/>
        </w:rPr>
      </w:pPr>
      <w:r w:rsidRPr="00987F79">
        <w:rPr>
          <w:rFonts w:ascii="Book Antiqua" w:hAnsi="Book Antiqua"/>
          <w:sz w:val="28"/>
          <w:szCs w:val="28"/>
          <w:lang w:val="en-US"/>
        </w:rPr>
        <w:t>Web:</w:t>
      </w:r>
      <w:hyperlink w:history="1">
        <w:r w:rsidR="00476174" w:rsidRPr="00DE7566">
          <w:rPr>
            <w:rStyle w:val="Hyperlink"/>
            <w:rFonts w:ascii="Book Antiqua" w:hAnsi="Book Antiqua"/>
            <w:sz w:val="28"/>
            <w:szCs w:val="28"/>
            <w:u w:val="none"/>
            <w:lang w:val="en-US"/>
          </w:rPr>
          <w:t xml:space="preserve"> </w:t>
        </w:r>
      </w:hyperlink>
      <w:r w:rsidR="00A64E77" w:rsidRPr="00A64E77">
        <w:t xml:space="preserve"> </w:t>
      </w:r>
      <w:hyperlink r:id="rId6" w:history="1">
        <w:r w:rsidR="00A64E77" w:rsidRPr="00CF43E5">
          <w:rPr>
            <w:rStyle w:val="Hyperlink"/>
            <w:rFonts w:ascii="Book Antiqua" w:hAnsi="Book Antiqua"/>
            <w:sz w:val="28"/>
            <w:szCs w:val="28"/>
            <w:lang w:val="en-US"/>
          </w:rPr>
          <w:t>http://jcoeduw.uobaghdad.edu.iq/index.php/journal</w:t>
        </w:r>
      </w:hyperlink>
    </w:p>
    <w:p w:rsidR="00A64E77" w:rsidRPr="00476174" w:rsidRDefault="00A64E77" w:rsidP="00A64E77">
      <w:pPr>
        <w:pStyle w:val="NormalWeb"/>
        <w:spacing w:before="0" w:beforeAutospacing="0" w:after="0" w:afterAutospacing="0"/>
        <w:rPr>
          <w:rFonts w:ascii="Book Antiqua" w:hAnsi="Book Antiqua"/>
          <w:sz w:val="28"/>
          <w:szCs w:val="28"/>
          <w:lang w:val="en-US"/>
        </w:rPr>
      </w:pPr>
    </w:p>
    <w:p w:rsidR="008C3BD3" w:rsidRPr="00987F79" w:rsidRDefault="00E704BA" w:rsidP="00A64E77">
      <w:pPr>
        <w:rPr>
          <w:rFonts w:ascii="Book Antiqua" w:hAnsi="Book Antiqua"/>
          <w:sz w:val="28"/>
          <w:szCs w:val="28"/>
          <w:lang w:val="pt-PT"/>
        </w:rPr>
      </w:pPr>
      <w:r w:rsidRPr="00476174">
        <w:rPr>
          <w:rFonts w:ascii="Book Antiqua" w:hAnsi="Book Antiqua"/>
          <w:sz w:val="28"/>
          <w:szCs w:val="28"/>
          <w:lang w:val="pt-PT"/>
        </w:rPr>
        <w:t>E -</w:t>
      </w:r>
      <w:r w:rsidR="008C3BD3" w:rsidRPr="00476174">
        <w:rPr>
          <w:rFonts w:ascii="Book Antiqua" w:hAnsi="Book Antiqua"/>
          <w:lang w:val="pt-PT"/>
        </w:rPr>
        <w:t>Mail:</w:t>
      </w:r>
      <w:r w:rsidRPr="00476174">
        <w:rPr>
          <w:rFonts w:ascii="Book Antiqua" w:hAnsi="Book Antiqua"/>
          <w:lang w:val="pt-PT"/>
        </w:rPr>
        <w:t xml:space="preserve"> </w:t>
      </w:r>
      <w:r w:rsidR="00A64E77" w:rsidRPr="00A64E77">
        <w:rPr>
          <w:rFonts w:ascii="Book Antiqua" w:hAnsi="Book Antiqua"/>
          <w:sz w:val="28"/>
          <w:szCs w:val="28"/>
          <w:lang w:val="pt-PT"/>
        </w:rPr>
        <w:t>jcoeduw@coeduw.uobaghdad.edu.iq</w:t>
      </w:r>
    </w:p>
    <w:p w:rsidR="008C3BD3" w:rsidRPr="00987F79" w:rsidRDefault="008C3BD3" w:rsidP="00D16D55">
      <w:pPr>
        <w:pStyle w:val="NormalWeb"/>
        <w:rPr>
          <w:rFonts w:ascii="Book Antiqua" w:hAnsi="Book Antiqua" w:cs="Arial"/>
          <w:sz w:val="28"/>
          <w:szCs w:val="28"/>
          <w:lang w:val="pt-PT"/>
        </w:rPr>
      </w:pPr>
    </w:p>
    <w:sectPr w:rsidR="008C3BD3" w:rsidRPr="00987F79" w:rsidSect="005F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B3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5479009A"/>
    <w:multiLevelType w:val="hybridMultilevel"/>
    <w:tmpl w:val="9254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52176"/>
    <w:multiLevelType w:val="singleLevel"/>
    <w:tmpl w:val="E82CA2D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08"/>
  <w:hyphenationZone w:val="4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yMDY0MzcyMLUwtTQ2NzJV0lEKTi0uzszPAykwrAUAHUIQIywAAAA="/>
  </w:docVars>
  <w:rsids>
    <w:rsidRoot w:val="00810850"/>
    <w:rsid w:val="0002654F"/>
    <w:rsid w:val="000273E0"/>
    <w:rsid w:val="000275CF"/>
    <w:rsid w:val="000417CE"/>
    <w:rsid w:val="00052E07"/>
    <w:rsid w:val="00060E3F"/>
    <w:rsid w:val="000A2099"/>
    <w:rsid w:val="000B7EE9"/>
    <w:rsid w:val="000C2508"/>
    <w:rsid w:val="000E00FE"/>
    <w:rsid w:val="000E5E73"/>
    <w:rsid w:val="00101C1D"/>
    <w:rsid w:val="00177A4D"/>
    <w:rsid w:val="001A360B"/>
    <w:rsid w:val="001E14E5"/>
    <w:rsid w:val="00215F13"/>
    <w:rsid w:val="00257C8C"/>
    <w:rsid w:val="00266A76"/>
    <w:rsid w:val="002A4FB8"/>
    <w:rsid w:val="002B2E77"/>
    <w:rsid w:val="002C7265"/>
    <w:rsid w:val="002D5EB1"/>
    <w:rsid w:val="002F46B4"/>
    <w:rsid w:val="00367BBC"/>
    <w:rsid w:val="003C1DA4"/>
    <w:rsid w:val="003D69B2"/>
    <w:rsid w:val="004120AA"/>
    <w:rsid w:val="00421DAA"/>
    <w:rsid w:val="004363DA"/>
    <w:rsid w:val="00444F60"/>
    <w:rsid w:val="004475BC"/>
    <w:rsid w:val="00470DC4"/>
    <w:rsid w:val="004717F9"/>
    <w:rsid w:val="00472CA9"/>
    <w:rsid w:val="00476174"/>
    <w:rsid w:val="004B5F45"/>
    <w:rsid w:val="004C3833"/>
    <w:rsid w:val="004D76AF"/>
    <w:rsid w:val="004F7B6E"/>
    <w:rsid w:val="0054012E"/>
    <w:rsid w:val="00566BEB"/>
    <w:rsid w:val="00583C70"/>
    <w:rsid w:val="005C1BF0"/>
    <w:rsid w:val="005F4DA6"/>
    <w:rsid w:val="005F4E1C"/>
    <w:rsid w:val="005F6DC2"/>
    <w:rsid w:val="006279F1"/>
    <w:rsid w:val="00636289"/>
    <w:rsid w:val="00670AF5"/>
    <w:rsid w:val="006825F0"/>
    <w:rsid w:val="006900D0"/>
    <w:rsid w:val="006A0BCE"/>
    <w:rsid w:val="006E0D73"/>
    <w:rsid w:val="006F1756"/>
    <w:rsid w:val="00753DD6"/>
    <w:rsid w:val="007701BC"/>
    <w:rsid w:val="00810850"/>
    <w:rsid w:val="00844CC8"/>
    <w:rsid w:val="008517DC"/>
    <w:rsid w:val="008637AA"/>
    <w:rsid w:val="008C3BD3"/>
    <w:rsid w:val="008C4C1E"/>
    <w:rsid w:val="008E4005"/>
    <w:rsid w:val="008F60AE"/>
    <w:rsid w:val="00972782"/>
    <w:rsid w:val="0097569F"/>
    <w:rsid w:val="009775D4"/>
    <w:rsid w:val="00987F79"/>
    <w:rsid w:val="00A269A6"/>
    <w:rsid w:val="00A456CA"/>
    <w:rsid w:val="00A52340"/>
    <w:rsid w:val="00A6006F"/>
    <w:rsid w:val="00A64E77"/>
    <w:rsid w:val="00A71D8F"/>
    <w:rsid w:val="00A7553D"/>
    <w:rsid w:val="00A84261"/>
    <w:rsid w:val="00A9098E"/>
    <w:rsid w:val="00AB2609"/>
    <w:rsid w:val="00AB4679"/>
    <w:rsid w:val="00AB7B99"/>
    <w:rsid w:val="00AC17AE"/>
    <w:rsid w:val="00AE3559"/>
    <w:rsid w:val="00AE54EF"/>
    <w:rsid w:val="00B03EA1"/>
    <w:rsid w:val="00B1234C"/>
    <w:rsid w:val="00B253DC"/>
    <w:rsid w:val="00B33397"/>
    <w:rsid w:val="00B556BE"/>
    <w:rsid w:val="00B60894"/>
    <w:rsid w:val="00B63C5D"/>
    <w:rsid w:val="00B85471"/>
    <w:rsid w:val="00B91B01"/>
    <w:rsid w:val="00BC0F18"/>
    <w:rsid w:val="00C005DD"/>
    <w:rsid w:val="00C10AD0"/>
    <w:rsid w:val="00C12D4F"/>
    <w:rsid w:val="00C25940"/>
    <w:rsid w:val="00C26AAA"/>
    <w:rsid w:val="00C54667"/>
    <w:rsid w:val="00C5468C"/>
    <w:rsid w:val="00C86338"/>
    <w:rsid w:val="00CE2FEC"/>
    <w:rsid w:val="00D16D55"/>
    <w:rsid w:val="00D31080"/>
    <w:rsid w:val="00D422BE"/>
    <w:rsid w:val="00D51039"/>
    <w:rsid w:val="00D56DF1"/>
    <w:rsid w:val="00D761D6"/>
    <w:rsid w:val="00DA02D0"/>
    <w:rsid w:val="00DE0D70"/>
    <w:rsid w:val="00DE7566"/>
    <w:rsid w:val="00E3725E"/>
    <w:rsid w:val="00E704BA"/>
    <w:rsid w:val="00E74E79"/>
    <w:rsid w:val="00EC6B96"/>
    <w:rsid w:val="00EE4B9A"/>
    <w:rsid w:val="00EE5A56"/>
    <w:rsid w:val="00F23268"/>
    <w:rsid w:val="00F37A20"/>
    <w:rsid w:val="00F400FD"/>
    <w:rsid w:val="00F45229"/>
    <w:rsid w:val="00F86BAD"/>
    <w:rsid w:val="00FB35C0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val="en-GB" w:eastAsia="tr-TR"/>
    </w:rPr>
  </w:style>
  <w:style w:type="paragraph" w:styleId="Heading8">
    <w:name w:val="heading 8"/>
    <w:basedOn w:val="Normal"/>
    <w:next w:val="Normal"/>
    <w:qFormat/>
    <w:rsid w:val="00A71D8F"/>
    <w:pPr>
      <w:keepNext/>
      <w:outlineLvl w:val="7"/>
    </w:pPr>
    <w:rPr>
      <w:rFonts w:eastAsia="MS Mincho"/>
      <w:b/>
      <w:bCs/>
      <w:color w:val="auto"/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CC0033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1">
    <w:name w:val="Table Grid 1"/>
    <w:basedOn w:val="TableNormal"/>
    <w:rsid w:val="005F4E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0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B91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auto"/>
      <w:sz w:val="20"/>
      <w:szCs w:val="20"/>
      <w:lang w:val="en-US" w:eastAsia="ja-JP"/>
    </w:rPr>
  </w:style>
  <w:style w:type="paragraph" w:styleId="BodyText2">
    <w:name w:val="Body Text 2"/>
    <w:basedOn w:val="Normal"/>
    <w:rsid w:val="008C3BD3"/>
    <w:pPr>
      <w:jc w:val="center"/>
    </w:pPr>
    <w:rPr>
      <w:rFonts w:ascii="Arial" w:hAnsi="Arial"/>
      <w:b/>
      <w:color w:val="auto"/>
      <w:sz w:val="32"/>
      <w:szCs w:val="20"/>
    </w:rPr>
  </w:style>
  <w:style w:type="character" w:styleId="Emphasis">
    <w:name w:val="Emphasis"/>
    <w:uiPriority w:val="20"/>
    <w:qFormat/>
    <w:rsid w:val="00E704BA"/>
    <w:rPr>
      <w:i/>
      <w:iCs/>
    </w:rPr>
  </w:style>
  <w:style w:type="character" w:customStyle="1" w:styleId="apple-converted-space">
    <w:name w:val="apple-converted-space"/>
    <w:basedOn w:val="DefaultParagraphFont"/>
    <w:rsid w:val="00E704BA"/>
  </w:style>
  <w:style w:type="table" w:styleId="TableContemporary">
    <w:name w:val="Table Contemporary"/>
    <w:basedOn w:val="TableNormal"/>
    <w:rsid w:val="005401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01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012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54012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54012E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ghtShading-Accent5">
    <w:name w:val="Light Shading Accent 5"/>
    <w:basedOn w:val="TableNormal"/>
    <w:uiPriority w:val="60"/>
    <w:rsid w:val="0054012E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stTable4-Accent1">
    <w:name w:val="List Table 4 - Accent 1"/>
    <w:basedOn w:val="TableNormal"/>
    <w:uiPriority w:val="49"/>
    <w:rsid w:val="0054012E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ghtGrid">
    <w:name w:val="Light Grid"/>
    <w:basedOn w:val="TableNormal"/>
    <w:uiPriority w:val="62"/>
    <w:rsid w:val="0054012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54012E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02654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4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coeduw.uobaghdad.edu.iq/index.php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79BD-AA6F-4013-B0B3-D26F5E11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Turkısh Journal of Telecommunication Online Reviewer Form</dc:title>
  <dc:creator>M. Altuner</dc:creator>
  <cp:lastModifiedBy>EMY</cp:lastModifiedBy>
  <cp:revision>2</cp:revision>
  <cp:lastPrinted>2014-05-06T12:26:00Z</cp:lastPrinted>
  <dcterms:created xsi:type="dcterms:W3CDTF">2019-05-24T10:29:00Z</dcterms:created>
  <dcterms:modified xsi:type="dcterms:W3CDTF">2019-05-24T10:29:00Z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1926086648</vt:i4>
  </property>
  <property fmtid="{D5CDD505-2E9C-101B-9397-08002B2CF9AE}" pid="3" name="_EmailSubject">
    <vt:lpwstr>rica</vt:lpwstr>
  </property>
  <property fmtid="{D5CDD505-2E9C-101B-9397-08002B2CF9AE}" pid="4" name="_AuthorEmail">
    <vt:lpwstr>can.aktan@yasar.edu.tr</vt:lpwstr>
  </property>
  <property fmtid="{D5CDD505-2E9C-101B-9397-08002B2CF9AE}" pid="5" name="_AuthorEmailDisplayName">
    <vt:lpwstr>Coşkun Can Aktan</vt:lpwstr>
  </property>
  <property fmtid="{D5CDD505-2E9C-101B-9397-08002B2CF9AE}" pid="6" name="_PreviousAdHocReviewCycleID">
    <vt:i4>1827968447</vt:i4>
  </property>
  <property fmtid="{D5CDD505-2E9C-101B-9397-08002B2CF9AE}" pid="7" name="_ReviewingToolsShownOnce">
    <vt:lpwstr/>
  </property>
</Properties>
</file>